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48B" w14:textId="1D820440"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</w:t>
      </w:r>
      <w:r w:rsidR="004542D9">
        <w:rPr>
          <w:rFonts w:ascii="Arial" w:hAnsi="Arial" w:cs="Times New Roman"/>
          <w:sz w:val="20"/>
          <w:szCs w:val="20"/>
        </w:rPr>
        <w:t>21</w:t>
      </w:r>
    </w:p>
    <w:p w14:paraId="37CB5466" w14:textId="77777777"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E71A6F9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391F50BC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0169119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36D3B647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3048A06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02FF1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A4BF0F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6E687F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9EBC744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5484E80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1F85353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0EA1744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2F70C41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3A9DFD7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A12A97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18FCC44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03980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8EC77D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2BE8CD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2EF658C6" w14:textId="310A38A2" w:rsidR="00F752C2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02B65CE" w14:textId="396A127E" w:rsidR="00D206A5" w:rsidRPr="006A51D2" w:rsidRDefault="00D206A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888.888.8888 | Name.#@osu.edu</w: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FB2A" w14:textId="77777777" w:rsidR="009D5499" w:rsidRDefault="009D5499" w:rsidP="00F0736E">
      <w:pPr>
        <w:spacing w:after="0" w:line="240" w:lineRule="auto"/>
      </w:pPr>
      <w:r>
        <w:separator/>
      </w:r>
    </w:p>
  </w:endnote>
  <w:endnote w:type="continuationSeparator" w:id="0">
    <w:p w14:paraId="32CACD24" w14:textId="77777777" w:rsidR="009D5499" w:rsidRDefault="009D5499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B92" w14:textId="77777777" w:rsidR="00557D9D" w:rsidRDefault="0055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ADC" w14:textId="77777777" w:rsidR="00557D9D" w:rsidRDefault="00557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5863" w14:textId="77777777" w:rsidR="00557D9D" w:rsidRDefault="0055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7D1" w14:textId="77777777" w:rsidR="009D5499" w:rsidRDefault="009D5499" w:rsidP="00F0736E">
      <w:pPr>
        <w:spacing w:after="0" w:line="240" w:lineRule="auto"/>
      </w:pPr>
      <w:r>
        <w:separator/>
      </w:r>
    </w:p>
  </w:footnote>
  <w:footnote w:type="continuationSeparator" w:id="0">
    <w:p w14:paraId="1E4F84BC" w14:textId="77777777" w:rsidR="009D5499" w:rsidRDefault="009D5499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F1C" w14:textId="77777777" w:rsidR="00557D9D" w:rsidRDefault="0055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47E0DAF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E62A0" w14:textId="77777777" w:rsidR="00A123AD" w:rsidRDefault="00A123AD" w:rsidP="00A123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852469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676B2143" w14:textId="7777777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Department/Center/Institute/Program Line One</w:t>
                          </w:r>
                        </w:p>
                        <w:p w14:paraId="13E804B3" w14:textId="77777777"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14:paraId="4708F615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DD5602A" w14:textId="798E7788" w:rsidR="002A5733" w:rsidRPr="00047CE5" w:rsidRDefault="00D714EB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172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Arps Hall</w:t>
                          </w:r>
                        </w:p>
                        <w:p w14:paraId="3DD7119C" w14:textId="5BB74AA2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945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N. High Street</w:t>
                          </w:r>
                        </w:p>
                        <w:p w14:paraId="7ECB6C27" w14:textId="3027E7AB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</w:t>
                          </w:r>
                          <w:r w:rsidR="00D714EB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72</w:t>
                          </w:r>
                        </w:p>
                        <w:p w14:paraId="5D01163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DBF2EF4" w14:textId="592E0BE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2461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7A7905BA" w14:textId="0B65C30D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888-888-8888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FDDAE8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67D318E" w14:textId="5812E493" w:rsidR="002A5733" w:rsidRPr="002A5733" w:rsidRDefault="00D206A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ehe.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14:paraId="33CE62A0" w14:textId="77777777" w:rsidR="00A123AD" w:rsidRDefault="00A123AD" w:rsidP="00A123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852469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676B2143" w14:textId="7777777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Department/Center/Institute/Program Line One</w:t>
                    </w:r>
                  </w:p>
                  <w:p w14:paraId="13E804B3" w14:textId="77777777"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14:paraId="4708F615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DD5602A" w14:textId="798E7788" w:rsidR="002A5733" w:rsidRPr="00047CE5" w:rsidRDefault="00D714EB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172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Arps Hall</w:t>
                    </w:r>
                  </w:p>
                  <w:p w14:paraId="3DD7119C" w14:textId="5BB74AA2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945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N. High Street</w:t>
                    </w:r>
                  </w:p>
                  <w:p w14:paraId="7ECB6C27" w14:textId="3027E7AB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</w:t>
                    </w:r>
                    <w:r w:rsidR="00D714EB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72</w:t>
                    </w:r>
                  </w:p>
                  <w:p w14:paraId="5D01163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DBF2EF4" w14:textId="592E0BE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2461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7A7905BA" w14:textId="0B65C30D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888-888-8888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FDDAE8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67D318E" w14:textId="5812E493" w:rsidR="002A5733" w:rsidRPr="002A5733" w:rsidRDefault="00D206A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ehe.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03E9E7C7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9AFF6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4D6C"/>
    <w:rsid w:val="001F598D"/>
    <w:rsid w:val="00224D15"/>
    <w:rsid w:val="00250B05"/>
    <w:rsid w:val="00253D49"/>
    <w:rsid w:val="00257A22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42D9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57D9D"/>
    <w:rsid w:val="00587199"/>
    <w:rsid w:val="00592E28"/>
    <w:rsid w:val="005B7C52"/>
    <w:rsid w:val="005C6319"/>
    <w:rsid w:val="00603E70"/>
    <w:rsid w:val="00607979"/>
    <w:rsid w:val="00630DC9"/>
    <w:rsid w:val="006331A6"/>
    <w:rsid w:val="00647624"/>
    <w:rsid w:val="006923EA"/>
    <w:rsid w:val="006A51D2"/>
    <w:rsid w:val="00704A2E"/>
    <w:rsid w:val="00715940"/>
    <w:rsid w:val="00741796"/>
    <w:rsid w:val="00752321"/>
    <w:rsid w:val="007664F4"/>
    <w:rsid w:val="00772245"/>
    <w:rsid w:val="007A7377"/>
    <w:rsid w:val="007B463B"/>
    <w:rsid w:val="007D48E4"/>
    <w:rsid w:val="0084109F"/>
    <w:rsid w:val="008A7FCB"/>
    <w:rsid w:val="008D08BB"/>
    <w:rsid w:val="008D0FC4"/>
    <w:rsid w:val="00906647"/>
    <w:rsid w:val="00932824"/>
    <w:rsid w:val="009A7561"/>
    <w:rsid w:val="009D26FF"/>
    <w:rsid w:val="009D5499"/>
    <w:rsid w:val="00A123AD"/>
    <w:rsid w:val="00A23374"/>
    <w:rsid w:val="00A70915"/>
    <w:rsid w:val="00A73E7B"/>
    <w:rsid w:val="00A80479"/>
    <w:rsid w:val="00AC0854"/>
    <w:rsid w:val="00AC1243"/>
    <w:rsid w:val="00AC46CC"/>
    <w:rsid w:val="00B91FD5"/>
    <w:rsid w:val="00C435A4"/>
    <w:rsid w:val="00C74DD9"/>
    <w:rsid w:val="00C85FE7"/>
    <w:rsid w:val="00CA694B"/>
    <w:rsid w:val="00CD586C"/>
    <w:rsid w:val="00D206A5"/>
    <w:rsid w:val="00D3549F"/>
    <w:rsid w:val="00D374B1"/>
    <w:rsid w:val="00D714EB"/>
    <w:rsid w:val="00DD0A0D"/>
    <w:rsid w:val="00DD26CF"/>
    <w:rsid w:val="00DD31F6"/>
    <w:rsid w:val="00DE3150"/>
    <w:rsid w:val="00DF5636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Austin R.</dc:creator>
  <cp:lastModifiedBy>Austin McClellan</cp:lastModifiedBy>
  <cp:revision>5</cp:revision>
  <cp:lastPrinted>2013-06-19T22:55:00Z</cp:lastPrinted>
  <dcterms:created xsi:type="dcterms:W3CDTF">2021-10-14T17:26:00Z</dcterms:created>
  <dcterms:modified xsi:type="dcterms:W3CDTF">2021-10-22T18:47:00Z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