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AF20" w14:textId="77777777" w:rsidR="00A75750" w:rsidRDefault="00A75750" w:rsidP="00F0736E">
      <w:pPr>
        <w:spacing w:after="0" w:line="240" w:lineRule="auto"/>
      </w:pPr>
      <w:r>
        <w:separator/>
      </w:r>
    </w:p>
  </w:endnote>
  <w:endnote w:type="continuationSeparator" w:id="0">
    <w:p w14:paraId="3D8E6697" w14:textId="77777777" w:rsidR="00A75750" w:rsidRDefault="00A7575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DC83" w14:textId="77777777" w:rsidR="00A75750" w:rsidRDefault="00A75750" w:rsidP="00F0736E">
      <w:pPr>
        <w:spacing w:after="0" w:line="240" w:lineRule="auto"/>
      </w:pPr>
      <w:r>
        <w:separator/>
      </w:r>
    </w:p>
  </w:footnote>
  <w:footnote w:type="continuationSeparator" w:id="0">
    <w:p w14:paraId="2101B9AB" w14:textId="77777777" w:rsidR="00A75750" w:rsidRDefault="00A7575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B8C86" w14:textId="77777777" w:rsidR="00F733EC" w:rsidRDefault="00F733EC" w:rsidP="00F733EC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138A6E89" w14:textId="77777777" w:rsidR="00DB3E6A" w:rsidRPr="00DB3E6A" w:rsidRDefault="00DB3E6A" w:rsidP="00DB3E6A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B3E6A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Department of Educational Studies</w:t>
                          </w:r>
                        </w:p>
                        <w:p w14:paraId="13E804B3" w14:textId="77777777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533FE8CA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110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Arps Hall</w:t>
                          </w:r>
                        </w:p>
                        <w:p w14:paraId="3DD7119C" w14:textId="5BB74AA2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945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N. High Street</w:t>
                          </w:r>
                        </w:p>
                        <w:p w14:paraId="7ECB6C27" w14:textId="18F8D979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1120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92E0BE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2461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432B8C86" w14:textId="77777777" w:rsidR="00F733EC" w:rsidRDefault="00F733EC" w:rsidP="00F733EC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138A6E89" w14:textId="77777777" w:rsidR="00DB3E6A" w:rsidRPr="00DB3E6A" w:rsidRDefault="00DB3E6A" w:rsidP="00DB3E6A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B3E6A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Department of Educational Studies</w:t>
                    </w:r>
                  </w:p>
                  <w:p w14:paraId="13E804B3" w14:textId="77777777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533FE8CA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110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Arps Hall</w:t>
                    </w:r>
                  </w:p>
                  <w:p w14:paraId="3DD7119C" w14:textId="5BB74AA2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945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N. High Street</w:t>
                    </w:r>
                  </w:p>
                  <w:p w14:paraId="7ECB6C27" w14:textId="18F8D979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1120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92E0BE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2461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6BE11067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1324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92BBA"/>
    <w:rsid w:val="001C245F"/>
    <w:rsid w:val="001E65B7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A7377"/>
    <w:rsid w:val="007B463B"/>
    <w:rsid w:val="0084109F"/>
    <w:rsid w:val="008A7FCB"/>
    <w:rsid w:val="008D08BB"/>
    <w:rsid w:val="008D0FC4"/>
    <w:rsid w:val="00906647"/>
    <w:rsid w:val="00932824"/>
    <w:rsid w:val="009A7561"/>
    <w:rsid w:val="009D26FF"/>
    <w:rsid w:val="00A70915"/>
    <w:rsid w:val="00A73E7B"/>
    <w:rsid w:val="00A75750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206A5"/>
    <w:rsid w:val="00D3549F"/>
    <w:rsid w:val="00D374B1"/>
    <w:rsid w:val="00DB3E6A"/>
    <w:rsid w:val="00DD0A0D"/>
    <w:rsid w:val="00DD26CF"/>
    <w:rsid w:val="00DD31F6"/>
    <w:rsid w:val="00DE3150"/>
    <w:rsid w:val="00DF5636"/>
    <w:rsid w:val="00E61850"/>
    <w:rsid w:val="00F0736E"/>
    <w:rsid w:val="00F67A02"/>
    <w:rsid w:val="00F733EC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5</cp:revision>
  <cp:lastPrinted>2013-06-19T22:55:00Z</cp:lastPrinted>
  <dcterms:created xsi:type="dcterms:W3CDTF">2021-10-13T13:08:00Z</dcterms:created>
  <dcterms:modified xsi:type="dcterms:W3CDTF">2021-10-22T18:46:00Z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