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B65CE" w14:textId="7E392A41" w:rsidR="00D206A5" w:rsidRPr="006A51D2" w:rsidRDefault="00B83365" w:rsidP="00CD586C">
      <w:pPr>
        <w:spacing w:after="0" w:line="240" w:lineRule="auto"/>
        <w:rPr>
          <w:rFonts w:ascii="Arial" w:hAnsi="Arial" w:cs="Times New Roman"/>
          <w:sz w:val="20"/>
          <w:szCs w:val="20"/>
        </w:rPr>
      </w:pPr>
      <w:r w:rsidRPr="00B83365">
        <w:rPr>
          <w:rFonts w:ascii="Arial" w:hAnsi="Arial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16ED75" wp14:editId="74A0866E">
                <wp:simplePos x="0" y="0"/>
                <wp:positionH relativeFrom="page">
                  <wp:posOffset>915670</wp:posOffset>
                </wp:positionH>
                <wp:positionV relativeFrom="page">
                  <wp:posOffset>2371725</wp:posOffset>
                </wp:positionV>
                <wp:extent cx="924560" cy="228600"/>
                <wp:effectExtent l="1270" t="0" r="0" b="317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5EAD9" w14:textId="77777777" w:rsidR="00B83365" w:rsidRPr="0069679B" w:rsidRDefault="00B83365" w:rsidP="00B83365">
                            <w:pPr>
                              <w:spacing w:line="360" w:lineRule="exact"/>
                              <w:ind w:left="20"/>
                              <w:rPr>
                                <w:rFonts w:ascii="Arial" w:eastAsia="UniversLTStd-Light" w:hAnsi="Arial" w:cs="Arial"/>
                                <w:sz w:val="32"/>
                                <w:szCs w:val="32"/>
                              </w:rPr>
                            </w:pPr>
                            <w:r w:rsidRPr="0069679B">
                              <w:rPr>
                                <w:rFonts w:ascii="Arial" w:eastAsia="UniversLTStd-Light" w:hAnsi="Arial" w:cs="Arial"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>F</w:t>
                            </w:r>
                            <w:r w:rsidRPr="0069679B">
                              <w:rPr>
                                <w:rFonts w:ascii="Arial" w:eastAsia="UniversLTStd-Light" w:hAnsi="Arial" w:cs="Arial"/>
                                <w:color w:val="231F20"/>
                                <w:sz w:val="32"/>
                                <w:szCs w:val="32"/>
                              </w:rPr>
                              <w:t>ax Sheet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6ED7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72.1pt;margin-top:186.75pt;width:72.8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" filled="f" stroked="f">
                <v:textbox inset="0,0,0,0">
                  <w:txbxContent>
                    <w:p w14:paraId="4235EAD9" w14:textId="77777777" w:rsidR="00B83365" w:rsidRPr="0069679B" w:rsidRDefault="00B83365" w:rsidP="00B83365">
                      <w:pPr>
                        <w:spacing w:line="360" w:lineRule="exact"/>
                        <w:ind w:left="20"/>
                        <w:rPr>
                          <w:rFonts w:ascii="Arial" w:eastAsia="UniversLTStd-Light" w:hAnsi="Arial" w:cs="Arial"/>
                          <w:sz w:val="32"/>
                          <w:szCs w:val="32"/>
                        </w:rPr>
                      </w:pPr>
                      <w:r w:rsidRPr="0069679B">
                        <w:rPr>
                          <w:rFonts w:ascii="Arial" w:eastAsia="UniversLTStd-Light" w:hAnsi="Arial" w:cs="Arial"/>
                          <w:color w:val="231F20"/>
                          <w:spacing w:val="-7"/>
                          <w:sz w:val="32"/>
                          <w:szCs w:val="32"/>
                        </w:rPr>
                        <w:t>F</w:t>
                      </w:r>
                      <w:r w:rsidRPr="0069679B">
                        <w:rPr>
                          <w:rFonts w:ascii="Arial" w:eastAsia="UniversLTStd-Light" w:hAnsi="Arial" w:cs="Arial"/>
                          <w:color w:val="231F20"/>
                          <w:sz w:val="32"/>
                          <w:szCs w:val="32"/>
                        </w:rPr>
                        <w:t>ax Sheet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365">
        <w:rPr>
          <w:rFonts w:ascii="Arial" w:hAnsi="Arial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521D93" wp14:editId="624574BB">
                <wp:simplePos x="0" y="0"/>
                <wp:positionH relativeFrom="page">
                  <wp:posOffset>915670</wp:posOffset>
                </wp:positionH>
                <wp:positionV relativeFrom="page">
                  <wp:posOffset>2894330</wp:posOffset>
                </wp:positionV>
                <wp:extent cx="6186170" cy="139700"/>
                <wp:effectExtent l="1270" t="0" r="381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F5B0E" w14:textId="77777777" w:rsidR="00B83365" w:rsidRPr="0069679B" w:rsidRDefault="00B83365" w:rsidP="00B83365">
                            <w:pPr>
                              <w:pStyle w:val="BalloonText"/>
                              <w:tabs>
                                <w:tab w:val="left" w:pos="5223"/>
                                <w:tab w:val="left" w:pos="9721"/>
                              </w:tabs>
                              <w:spacing w:line="212" w:lineRule="exact"/>
                              <w:rPr>
                                <w:rFonts w:ascii="Arial" w:hAnsi="Arial" w:cs="Arial"/>
                              </w:rPr>
                            </w:pPr>
                            <w:r w:rsidRPr="0069679B">
                              <w:rPr>
                                <w:rFonts w:ascii="Arial" w:hAnsi="Arial" w:cs="Arial"/>
                                <w:color w:val="231F20"/>
                                <w:spacing w:val="-23"/>
                              </w:rPr>
                              <w:t>T</w:t>
                            </w:r>
                            <w:r w:rsidRPr="0069679B"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o</w:t>
                            </w:r>
                            <w:r w:rsidRPr="0069679B">
                              <w:rPr>
                                <w:rFonts w:ascii="Arial" w:hAnsi="Arial" w:cs="Arial"/>
                                <w:color w:val="231F20"/>
                              </w:rPr>
                              <w:t>:</w:t>
                            </w:r>
                            <w:r w:rsidRPr="0069679B">
                              <w:rPr>
                                <w:rFonts w:ascii="Arial" w:hAnsi="Arial" w:cs="Arial"/>
                                <w:color w:val="231F20"/>
                                <w:u w:val="single" w:color="221E1F"/>
                              </w:rPr>
                              <w:tab/>
                            </w:r>
                            <w:r w:rsidRPr="0069679B">
                              <w:rPr>
                                <w:rFonts w:ascii="Arial" w:hAnsi="Arial" w:cs="Arial"/>
                                <w:color w:val="231F20"/>
                                <w:spacing w:val="-12"/>
                              </w:rPr>
                              <w:t>F</w:t>
                            </w:r>
                            <w:r w:rsidRPr="0069679B"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rom</w:t>
                            </w:r>
                            <w:r w:rsidRPr="0069679B"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: </w:t>
                            </w:r>
                            <w:r w:rsidRPr="0069679B">
                              <w:rPr>
                                <w:rFonts w:ascii="Arial" w:hAnsi="Arial" w:cs="Arial"/>
                                <w:color w:val="231F20"/>
                                <w:spacing w:val="-21"/>
                              </w:rPr>
                              <w:t xml:space="preserve"> </w:t>
                            </w:r>
                            <w:r w:rsidRPr="0069679B">
                              <w:rPr>
                                <w:rFonts w:ascii="Arial" w:hAnsi="Arial" w:cs="Arial"/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 w:rsidRPr="0069679B">
                              <w:rPr>
                                <w:rFonts w:ascii="Arial" w:hAnsi="Arial" w:cs="Arial"/>
                                <w:color w:val="231F20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21D93" id="Text Box 19" o:spid="_x0000_s1027" type="#_x0000_t202" style="position:absolute;margin-left:72.1pt;margin-top:227.9pt;width:487.1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" filled="f" stroked="f">
                <v:textbox inset="0,0,0,0">
                  <w:txbxContent>
                    <w:p w14:paraId="297F5B0E" w14:textId="77777777" w:rsidR="00B83365" w:rsidRPr="0069679B" w:rsidRDefault="00B83365" w:rsidP="00B83365">
                      <w:pPr>
                        <w:pStyle w:val="BalloonText"/>
                        <w:tabs>
                          <w:tab w:val="left" w:pos="5223"/>
                          <w:tab w:val="left" w:pos="9721"/>
                        </w:tabs>
                        <w:spacing w:line="212" w:lineRule="exact"/>
                        <w:rPr>
                          <w:rFonts w:ascii="Arial" w:hAnsi="Arial" w:cs="Arial"/>
                        </w:rPr>
                      </w:pPr>
                      <w:r w:rsidRPr="0069679B">
                        <w:rPr>
                          <w:rFonts w:ascii="Arial" w:hAnsi="Arial" w:cs="Arial"/>
                          <w:color w:val="231F20"/>
                          <w:spacing w:val="-23"/>
                        </w:rPr>
                        <w:t>T</w:t>
                      </w:r>
                      <w:r w:rsidRPr="0069679B"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o</w:t>
                      </w:r>
                      <w:r w:rsidRPr="0069679B">
                        <w:rPr>
                          <w:rFonts w:ascii="Arial" w:hAnsi="Arial" w:cs="Arial"/>
                          <w:color w:val="231F20"/>
                        </w:rPr>
                        <w:t>:</w:t>
                      </w:r>
                      <w:r w:rsidRPr="0069679B">
                        <w:rPr>
                          <w:rFonts w:ascii="Arial" w:hAnsi="Arial" w:cs="Arial"/>
                          <w:color w:val="231F20"/>
                          <w:u w:val="single" w:color="221E1F"/>
                        </w:rPr>
                        <w:tab/>
                      </w:r>
                      <w:r w:rsidRPr="0069679B">
                        <w:rPr>
                          <w:rFonts w:ascii="Arial" w:hAnsi="Arial" w:cs="Arial"/>
                          <w:color w:val="231F20"/>
                          <w:spacing w:val="-12"/>
                        </w:rPr>
                        <w:t>F</w:t>
                      </w:r>
                      <w:r w:rsidRPr="0069679B"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rom</w:t>
                      </w:r>
                      <w:r w:rsidRPr="0069679B">
                        <w:rPr>
                          <w:rFonts w:ascii="Arial" w:hAnsi="Arial" w:cs="Arial"/>
                          <w:color w:val="231F20"/>
                        </w:rPr>
                        <w:t xml:space="preserve">: </w:t>
                      </w:r>
                      <w:r w:rsidRPr="0069679B">
                        <w:rPr>
                          <w:rFonts w:ascii="Arial" w:hAnsi="Arial" w:cs="Arial"/>
                          <w:color w:val="231F20"/>
                          <w:spacing w:val="-21"/>
                        </w:rPr>
                        <w:t xml:space="preserve"> </w:t>
                      </w:r>
                      <w:r w:rsidRPr="0069679B">
                        <w:rPr>
                          <w:rFonts w:ascii="Arial" w:hAnsi="Arial" w:cs="Arial"/>
                          <w:color w:val="231F20"/>
                          <w:u w:val="single" w:color="221E1F"/>
                        </w:rPr>
                        <w:t xml:space="preserve"> </w:t>
                      </w:r>
                      <w:r w:rsidRPr="0069679B">
                        <w:rPr>
                          <w:rFonts w:ascii="Arial" w:hAnsi="Arial" w:cs="Arial"/>
                          <w:color w:val="231F20"/>
                          <w:u w:val="single" w:color="221E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365">
        <w:rPr>
          <w:rFonts w:ascii="Arial" w:hAnsi="Arial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9C0C18" wp14:editId="0688A640">
                <wp:simplePos x="0" y="0"/>
                <wp:positionH relativeFrom="page">
                  <wp:posOffset>915670</wp:posOffset>
                </wp:positionH>
                <wp:positionV relativeFrom="page">
                  <wp:posOffset>3228975</wp:posOffset>
                </wp:positionV>
                <wp:extent cx="6185535" cy="139700"/>
                <wp:effectExtent l="1270" t="0" r="4445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4E1DC" w14:textId="77777777" w:rsidR="00B83365" w:rsidRPr="0069679B" w:rsidRDefault="00B83365" w:rsidP="00B83365">
                            <w:pPr>
                              <w:pStyle w:val="BalloonText"/>
                              <w:tabs>
                                <w:tab w:val="left" w:pos="4077"/>
                                <w:tab w:val="left" w:pos="8398"/>
                                <w:tab w:val="left" w:pos="9721"/>
                              </w:tabs>
                              <w:spacing w:line="212" w:lineRule="exact"/>
                              <w:rPr>
                                <w:rFonts w:ascii="Arial" w:hAnsi="Arial" w:cs="Arial"/>
                              </w:rPr>
                            </w:pPr>
                            <w:r w:rsidRPr="0069679B"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Date</w:t>
                            </w:r>
                            <w:r w:rsidRPr="0069679B">
                              <w:rPr>
                                <w:rFonts w:ascii="Arial" w:hAnsi="Arial" w:cs="Arial"/>
                                <w:color w:val="231F20"/>
                              </w:rPr>
                              <w:t>:</w:t>
                            </w:r>
                            <w:r w:rsidRPr="0069679B">
                              <w:rPr>
                                <w:rFonts w:ascii="Arial" w:hAnsi="Arial" w:cs="Arial"/>
                                <w:color w:val="231F20"/>
                                <w:u w:val="single" w:color="221E1F"/>
                              </w:rPr>
                              <w:tab/>
                            </w:r>
                            <w:r w:rsidRPr="0069679B">
                              <w:rPr>
                                <w:rFonts w:ascii="Arial" w:hAnsi="Arial" w:cs="Arial"/>
                                <w:color w:val="231F20"/>
                                <w:spacing w:val="-6"/>
                              </w:rPr>
                              <w:t>F</w:t>
                            </w:r>
                            <w:r w:rsidRPr="0069679B"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a</w:t>
                            </w:r>
                            <w:r w:rsidRPr="0069679B">
                              <w:rPr>
                                <w:rFonts w:ascii="Arial" w:hAnsi="Arial" w:cs="Arial"/>
                                <w:color w:val="231F20"/>
                              </w:rPr>
                              <w:t>x</w:t>
                            </w:r>
                            <w:r w:rsidRPr="0069679B">
                              <w:rPr>
                                <w:rFonts w:ascii="Arial" w:hAnsi="Arial" w:cs="Arial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69679B"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Number</w:t>
                            </w:r>
                            <w:r w:rsidRPr="0069679B">
                              <w:rPr>
                                <w:rFonts w:ascii="Arial" w:hAnsi="Arial" w:cs="Arial"/>
                                <w:color w:val="231F20"/>
                              </w:rPr>
                              <w:t>:</w:t>
                            </w:r>
                            <w:r w:rsidRPr="0069679B">
                              <w:rPr>
                                <w:rFonts w:ascii="Arial" w:hAnsi="Arial" w:cs="Arial"/>
                                <w:color w:val="231F20"/>
                                <w:u w:val="single" w:color="221E1F"/>
                              </w:rPr>
                              <w:tab/>
                            </w:r>
                            <w:r w:rsidRPr="0069679B">
                              <w:rPr>
                                <w:rFonts w:ascii="Arial" w:hAnsi="Arial" w:cs="Arial"/>
                                <w:color w:val="231F20"/>
                                <w:spacing w:val="-23"/>
                              </w:rPr>
                              <w:t>T</w:t>
                            </w:r>
                            <w:r w:rsidRPr="0069679B"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o</w:t>
                            </w:r>
                            <w:r w:rsidRPr="0069679B">
                              <w:rPr>
                                <w:rFonts w:ascii="Arial" w:hAnsi="Arial" w:cs="Arial"/>
                                <w:color w:val="231F20"/>
                                <w:spacing w:val="1"/>
                              </w:rPr>
                              <w:t>t</w:t>
                            </w:r>
                            <w:r w:rsidRPr="0069679B"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a</w:t>
                            </w:r>
                            <w:r w:rsidRPr="0069679B">
                              <w:rPr>
                                <w:rFonts w:ascii="Arial" w:hAnsi="Arial" w:cs="Arial"/>
                                <w:color w:val="231F20"/>
                              </w:rPr>
                              <w:t>l</w:t>
                            </w:r>
                            <w:r w:rsidRPr="0069679B">
                              <w:rPr>
                                <w:rFonts w:ascii="Arial" w:hAnsi="Arial" w:cs="Arial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69679B">
                              <w:rPr>
                                <w:rFonts w:ascii="Arial" w:hAnsi="Arial" w:cs="Arial"/>
                                <w:color w:val="231F20"/>
                                <w:spacing w:val="-8"/>
                              </w:rPr>
                              <w:t>P</w:t>
                            </w:r>
                            <w:r w:rsidRPr="0069679B"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ages</w:t>
                            </w:r>
                            <w:r w:rsidRPr="0069679B">
                              <w:rPr>
                                <w:rFonts w:ascii="Arial" w:hAnsi="Arial" w:cs="Arial"/>
                                <w:color w:val="231F20"/>
                                <w:spacing w:val="7"/>
                              </w:rPr>
                              <w:t>:</w:t>
                            </w:r>
                            <w:r w:rsidRPr="0069679B">
                              <w:rPr>
                                <w:rFonts w:ascii="Arial" w:hAnsi="Arial" w:cs="Arial"/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 w:rsidRPr="0069679B">
                              <w:rPr>
                                <w:rFonts w:ascii="Arial" w:hAnsi="Arial" w:cs="Arial"/>
                                <w:color w:val="231F20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C0C18" id="Text Box 18" o:spid="_x0000_s1028" type="#_x0000_t202" style="position:absolute;margin-left:72.1pt;margin-top:254.25pt;width:487.0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" filled="f" stroked="f">
                <v:textbox inset="0,0,0,0">
                  <w:txbxContent>
                    <w:p w14:paraId="15D4E1DC" w14:textId="77777777" w:rsidR="00B83365" w:rsidRPr="0069679B" w:rsidRDefault="00B83365" w:rsidP="00B83365">
                      <w:pPr>
                        <w:pStyle w:val="BalloonText"/>
                        <w:tabs>
                          <w:tab w:val="left" w:pos="4077"/>
                          <w:tab w:val="left" w:pos="8398"/>
                          <w:tab w:val="left" w:pos="9721"/>
                        </w:tabs>
                        <w:spacing w:line="212" w:lineRule="exact"/>
                        <w:rPr>
                          <w:rFonts w:ascii="Arial" w:hAnsi="Arial" w:cs="Arial"/>
                        </w:rPr>
                      </w:pPr>
                      <w:r w:rsidRPr="0069679B"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Date</w:t>
                      </w:r>
                      <w:r w:rsidRPr="0069679B">
                        <w:rPr>
                          <w:rFonts w:ascii="Arial" w:hAnsi="Arial" w:cs="Arial"/>
                          <w:color w:val="231F20"/>
                        </w:rPr>
                        <w:t>:</w:t>
                      </w:r>
                      <w:r w:rsidRPr="0069679B">
                        <w:rPr>
                          <w:rFonts w:ascii="Arial" w:hAnsi="Arial" w:cs="Arial"/>
                          <w:color w:val="231F20"/>
                          <w:u w:val="single" w:color="221E1F"/>
                        </w:rPr>
                        <w:tab/>
                      </w:r>
                      <w:r w:rsidRPr="0069679B">
                        <w:rPr>
                          <w:rFonts w:ascii="Arial" w:hAnsi="Arial" w:cs="Arial"/>
                          <w:color w:val="231F20"/>
                          <w:spacing w:val="-6"/>
                        </w:rPr>
                        <w:t>F</w:t>
                      </w:r>
                      <w:r w:rsidRPr="0069679B"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a</w:t>
                      </w:r>
                      <w:r w:rsidRPr="0069679B">
                        <w:rPr>
                          <w:rFonts w:ascii="Arial" w:hAnsi="Arial" w:cs="Arial"/>
                          <w:color w:val="231F20"/>
                        </w:rPr>
                        <w:t>x</w:t>
                      </w:r>
                      <w:r w:rsidRPr="0069679B">
                        <w:rPr>
                          <w:rFonts w:ascii="Arial" w:hAnsi="Arial" w:cs="Arial"/>
                          <w:color w:val="231F20"/>
                          <w:spacing w:val="-4"/>
                        </w:rPr>
                        <w:t xml:space="preserve"> </w:t>
                      </w:r>
                      <w:r w:rsidRPr="0069679B"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Number</w:t>
                      </w:r>
                      <w:r w:rsidRPr="0069679B">
                        <w:rPr>
                          <w:rFonts w:ascii="Arial" w:hAnsi="Arial" w:cs="Arial"/>
                          <w:color w:val="231F20"/>
                        </w:rPr>
                        <w:t>:</w:t>
                      </w:r>
                      <w:r w:rsidRPr="0069679B">
                        <w:rPr>
                          <w:rFonts w:ascii="Arial" w:hAnsi="Arial" w:cs="Arial"/>
                          <w:color w:val="231F20"/>
                          <w:u w:val="single" w:color="221E1F"/>
                        </w:rPr>
                        <w:tab/>
                      </w:r>
                      <w:r w:rsidRPr="0069679B">
                        <w:rPr>
                          <w:rFonts w:ascii="Arial" w:hAnsi="Arial" w:cs="Arial"/>
                          <w:color w:val="231F20"/>
                          <w:spacing w:val="-23"/>
                        </w:rPr>
                        <w:t>T</w:t>
                      </w:r>
                      <w:r w:rsidRPr="0069679B"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o</w:t>
                      </w:r>
                      <w:r w:rsidRPr="0069679B">
                        <w:rPr>
                          <w:rFonts w:ascii="Arial" w:hAnsi="Arial" w:cs="Arial"/>
                          <w:color w:val="231F20"/>
                          <w:spacing w:val="1"/>
                        </w:rPr>
                        <w:t>t</w:t>
                      </w:r>
                      <w:r w:rsidRPr="0069679B"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a</w:t>
                      </w:r>
                      <w:r w:rsidRPr="0069679B">
                        <w:rPr>
                          <w:rFonts w:ascii="Arial" w:hAnsi="Arial" w:cs="Arial"/>
                          <w:color w:val="231F20"/>
                        </w:rPr>
                        <w:t>l</w:t>
                      </w:r>
                      <w:r w:rsidRPr="0069679B">
                        <w:rPr>
                          <w:rFonts w:ascii="Arial" w:hAnsi="Arial" w:cs="Arial"/>
                          <w:color w:val="231F20"/>
                          <w:spacing w:val="-4"/>
                        </w:rPr>
                        <w:t xml:space="preserve"> </w:t>
                      </w:r>
                      <w:r w:rsidRPr="0069679B">
                        <w:rPr>
                          <w:rFonts w:ascii="Arial" w:hAnsi="Arial" w:cs="Arial"/>
                          <w:color w:val="231F20"/>
                          <w:spacing w:val="-8"/>
                        </w:rPr>
                        <w:t>P</w:t>
                      </w:r>
                      <w:r w:rsidRPr="0069679B"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ages</w:t>
                      </w:r>
                      <w:r w:rsidRPr="0069679B">
                        <w:rPr>
                          <w:rFonts w:ascii="Arial" w:hAnsi="Arial" w:cs="Arial"/>
                          <w:color w:val="231F20"/>
                          <w:spacing w:val="7"/>
                        </w:rPr>
                        <w:t>:</w:t>
                      </w:r>
                      <w:r w:rsidRPr="0069679B">
                        <w:rPr>
                          <w:rFonts w:ascii="Arial" w:hAnsi="Arial" w:cs="Arial"/>
                          <w:color w:val="231F20"/>
                          <w:u w:val="single" w:color="221E1F"/>
                        </w:rPr>
                        <w:t xml:space="preserve"> </w:t>
                      </w:r>
                      <w:r w:rsidRPr="0069679B">
                        <w:rPr>
                          <w:rFonts w:ascii="Arial" w:hAnsi="Arial" w:cs="Arial"/>
                          <w:color w:val="231F20"/>
                          <w:u w:val="single" w:color="221E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365">
        <w:rPr>
          <w:rFonts w:ascii="Arial" w:hAnsi="Arial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35E9B33" wp14:editId="1F74C4FA">
                <wp:simplePos x="0" y="0"/>
                <wp:positionH relativeFrom="page">
                  <wp:posOffset>915670</wp:posOffset>
                </wp:positionH>
                <wp:positionV relativeFrom="page">
                  <wp:posOffset>3562985</wp:posOffset>
                </wp:positionV>
                <wp:extent cx="6186170" cy="139700"/>
                <wp:effectExtent l="1270" t="0" r="381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96A20" w14:textId="77777777" w:rsidR="00B83365" w:rsidRPr="0069679B" w:rsidRDefault="00B83365" w:rsidP="00B83365">
                            <w:pPr>
                              <w:pStyle w:val="BalloonText"/>
                              <w:tabs>
                                <w:tab w:val="left" w:pos="9721"/>
                              </w:tabs>
                              <w:spacing w:line="212" w:lineRule="exact"/>
                              <w:rPr>
                                <w:rFonts w:ascii="Arial" w:hAnsi="Arial" w:cs="Arial"/>
                              </w:rPr>
                            </w:pPr>
                            <w:r w:rsidRPr="0069679B">
                              <w:rPr>
                                <w:rFonts w:ascii="Arial" w:hAnsi="Arial" w:cs="Arial"/>
                                <w:color w:val="231F20"/>
                                <w:spacing w:val="-6"/>
                              </w:rPr>
                              <w:t>A</w:t>
                            </w:r>
                            <w:r w:rsidRPr="0069679B"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dditiona</w:t>
                            </w:r>
                            <w:r w:rsidRPr="0069679B">
                              <w:rPr>
                                <w:rFonts w:ascii="Arial" w:hAnsi="Arial" w:cs="Arial"/>
                                <w:color w:val="231F20"/>
                              </w:rPr>
                              <w:t>l</w:t>
                            </w:r>
                            <w:r w:rsidRPr="0069679B">
                              <w:rPr>
                                <w:rFonts w:ascii="Arial" w:hAnsi="Arial" w:cs="Arial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69679B"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In</w:t>
                            </w:r>
                            <w:r w:rsidRPr="0069679B">
                              <w:rPr>
                                <w:rFonts w:ascii="Arial" w:hAnsi="Arial" w:cs="Arial"/>
                                <w:color w:val="231F20"/>
                                <w:spacing w:val="-6"/>
                              </w:rPr>
                              <w:t>f</w:t>
                            </w:r>
                            <w:r w:rsidRPr="0069679B"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>o</w:t>
                            </w:r>
                            <w:r w:rsidRPr="0069679B">
                              <w:rPr>
                                <w:rFonts w:ascii="Arial" w:hAnsi="Arial" w:cs="Arial"/>
                                <w:color w:val="231F20"/>
                              </w:rPr>
                              <w:t>:</w:t>
                            </w:r>
                            <w:r w:rsidRPr="0069679B">
                              <w:rPr>
                                <w:rFonts w:ascii="Arial" w:hAnsi="Arial" w:cs="Arial"/>
                                <w:color w:val="231F20"/>
                                <w:spacing w:val="18"/>
                              </w:rPr>
                              <w:t xml:space="preserve"> </w:t>
                            </w:r>
                            <w:r w:rsidRPr="0069679B">
                              <w:rPr>
                                <w:rFonts w:ascii="Arial" w:hAnsi="Arial" w:cs="Arial"/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 w:rsidRPr="0069679B">
                              <w:rPr>
                                <w:rFonts w:ascii="Arial" w:hAnsi="Arial" w:cs="Arial"/>
                                <w:color w:val="231F20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E9B33" id="Text Box 17" o:spid="_x0000_s1029" type="#_x0000_t202" style="position:absolute;margin-left:72.1pt;margin-top:280.55pt;width:487.1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" filled="f" stroked="f">
                <v:textbox inset="0,0,0,0">
                  <w:txbxContent>
                    <w:p w14:paraId="22E96A20" w14:textId="77777777" w:rsidR="00B83365" w:rsidRPr="0069679B" w:rsidRDefault="00B83365" w:rsidP="00B83365">
                      <w:pPr>
                        <w:pStyle w:val="BalloonText"/>
                        <w:tabs>
                          <w:tab w:val="left" w:pos="9721"/>
                        </w:tabs>
                        <w:spacing w:line="212" w:lineRule="exact"/>
                        <w:rPr>
                          <w:rFonts w:ascii="Arial" w:hAnsi="Arial" w:cs="Arial"/>
                        </w:rPr>
                      </w:pPr>
                      <w:r w:rsidRPr="0069679B">
                        <w:rPr>
                          <w:rFonts w:ascii="Arial" w:hAnsi="Arial" w:cs="Arial"/>
                          <w:color w:val="231F20"/>
                          <w:spacing w:val="-6"/>
                        </w:rPr>
                        <w:t>A</w:t>
                      </w:r>
                      <w:r w:rsidRPr="0069679B"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dditiona</w:t>
                      </w:r>
                      <w:r w:rsidRPr="0069679B">
                        <w:rPr>
                          <w:rFonts w:ascii="Arial" w:hAnsi="Arial" w:cs="Arial"/>
                          <w:color w:val="231F20"/>
                        </w:rPr>
                        <w:t>l</w:t>
                      </w:r>
                      <w:r w:rsidRPr="0069679B">
                        <w:rPr>
                          <w:rFonts w:ascii="Arial" w:hAnsi="Arial" w:cs="Arial"/>
                          <w:color w:val="231F20"/>
                          <w:spacing w:val="-4"/>
                        </w:rPr>
                        <w:t xml:space="preserve"> </w:t>
                      </w:r>
                      <w:r w:rsidRPr="0069679B"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In</w:t>
                      </w:r>
                      <w:r w:rsidRPr="0069679B">
                        <w:rPr>
                          <w:rFonts w:ascii="Arial" w:hAnsi="Arial" w:cs="Arial"/>
                          <w:color w:val="231F20"/>
                          <w:spacing w:val="-6"/>
                        </w:rPr>
                        <w:t>f</w:t>
                      </w:r>
                      <w:r w:rsidRPr="0069679B"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>o</w:t>
                      </w:r>
                      <w:r w:rsidRPr="0069679B">
                        <w:rPr>
                          <w:rFonts w:ascii="Arial" w:hAnsi="Arial" w:cs="Arial"/>
                          <w:color w:val="231F20"/>
                        </w:rPr>
                        <w:t>:</w:t>
                      </w:r>
                      <w:r w:rsidRPr="0069679B">
                        <w:rPr>
                          <w:rFonts w:ascii="Arial" w:hAnsi="Arial" w:cs="Arial"/>
                          <w:color w:val="231F20"/>
                          <w:spacing w:val="18"/>
                        </w:rPr>
                        <w:t xml:space="preserve"> </w:t>
                      </w:r>
                      <w:r w:rsidRPr="0069679B">
                        <w:rPr>
                          <w:rFonts w:ascii="Arial" w:hAnsi="Arial" w:cs="Arial"/>
                          <w:color w:val="231F20"/>
                          <w:u w:val="single" w:color="221E1F"/>
                        </w:rPr>
                        <w:t xml:space="preserve"> </w:t>
                      </w:r>
                      <w:r w:rsidRPr="0069679B">
                        <w:rPr>
                          <w:rFonts w:ascii="Arial" w:hAnsi="Arial" w:cs="Arial"/>
                          <w:color w:val="231F20"/>
                          <w:u w:val="single" w:color="221E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3365">
        <w:rPr>
          <w:rFonts w:ascii="Arial" w:hAnsi="Arial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0" wp14:anchorId="5DB56F4E" wp14:editId="147BDDED">
                <wp:simplePos x="0" y="0"/>
                <wp:positionH relativeFrom="page">
                  <wp:posOffset>914400</wp:posOffset>
                </wp:positionH>
                <wp:positionV relativeFrom="page">
                  <wp:posOffset>3898900</wp:posOffset>
                </wp:positionV>
                <wp:extent cx="6153785" cy="4981575"/>
                <wp:effectExtent l="0" t="0" r="18415" b="9525"/>
                <wp:wrapNone/>
                <wp:docPr id="3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498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8FFC0" w14:textId="77777777" w:rsidR="00B83365" w:rsidRPr="0069679B" w:rsidRDefault="00B83365" w:rsidP="00B83365">
                            <w:pPr>
                              <w:pStyle w:val="BalloonText"/>
                              <w:spacing w:line="212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6"/>
                              </w:rPr>
                              <w:t xml:space="preserve">Message: </w:t>
                            </w:r>
                          </w:p>
                          <w:p w14:paraId="5B985672" w14:textId="77777777" w:rsidR="00B83365" w:rsidRPr="0069679B" w:rsidRDefault="00B83365" w:rsidP="00B83365">
                            <w:pPr>
                              <w:pStyle w:val="BalloonText"/>
                              <w:spacing w:line="244" w:lineRule="auto"/>
                              <w:ind w:right="58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56F4E" id="Text Box 16" o:spid="_x0000_s1030" type="#_x0000_t202" style="position:absolute;margin-left:1in;margin-top:307pt;width:484.55pt;height:39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" o:allowoverlap="f" filled="f" stroked="f">
                <v:textbox inset="0,0,0,0">
                  <w:txbxContent>
                    <w:p w14:paraId="6F98FFC0" w14:textId="77777777" w:rsidR="00B83365" w:rsidRPr="0069679B" w:rsidRDefault="00B83365" w:rsidP="00B83365">
                      <w:pPr>
                        <w:pStyle w:val="BalloonText"/>
                        <w:spacing w:line="212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6"/>
                        </w:rPr>
                        <w:t xml:space="preserve">Message: </w:t>
                      </w:r>
                    </w:p>
                    <w:p w14:paraId="5B985672" w14:textId="77777777" w:rsidR="00B83365" w:rsidRPr="0069679B" w:rsidRDefault="00B83365" w:rsidP="00B83365">
                      <w:pPr>
                        <w:pStyle w:val="BalloonText"/>
                        <w:spacing w:line="244" w:lineRule="auto"/>
                        <w:ind w:right="58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206A5" w:rsidRPr="006A51D2" w:rsidSect="00D354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84" w:right="25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BF120" w14:textId="77777777" w:rsidR="00081542" w:rsidRDefault="00081542" w:rsidP="00F0736E">
      <w:pPr>
        <w:spacing w:after="0" w:line="240" w:lineRule="auto"/>
      </w:pPr>
      <w:r>
        <w:separator/>
      </w:r>
    </w:p>
  </w:endnote>
  <w:endnote w:type="continuationSeparator" w:id="0">
    <w:p w14:paraId="6641FD80" w14:textId="77777777" w:rsidR="00081542" w:rsidRDefault="00081542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UniversLTStd-Light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A97E" w14:textId="77777777" w:rsidR="00793D1C" w:rsidRDefault="00793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EB26" w14:textId="77777777" w:rsidR="00793D1C" w:rsidRDefault="00793D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5797" w14:textId="77777777" w:rsidR="00793D1C" w:rsidRDefault="00793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7B206" w14:textId="77777777" w:rsidR="00081542" w:rsidRDefault="00081542" w:rsidP="00F0736E">
      <w:pPr>
        <w:spacing w:after="0" w:line="240" w:lineRule="auto"/>
      </w:pPr>
      <w:r>
        <w:separator/>
      </w:r>
    </w:p>
  </w:footnote>
  <w:footnote w:type="continuationSeparator" w:id="0">
    <w:p w14:paraId="39F4EC1E" w14:textId="77777777" w:rsidR="00081542" w:rsidRDefault="00081542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5324" w14:textId="77777777" w:rsidR="00793D1C" w:rsidRDefault="00793D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F587" w14:textId="77777777" w:rsidR="009A7561" w:rsidRPr="009A7561" w:rsidRDefault="00A70915" w:rsidP="00A80479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1FBC17DD" wp14:editId="0DEC323C">
          <wp:extent cx="3191256" cy="457164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256" cy="45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9E89" w14:textId="77777777" w:rsidR="001100B3" w:rsidRPr="009A7561" w:rsidRDefault="001100B3" w:rsidP="001100B3">
    <w:pPr>
      <w:pStyle w:val="Header"/>
      <w:tabs>
        <w:tab w:val="clear" w:pos="4680"/>
        <w:tab w:val="clear" w:pos="9360"/>
      </w:tabs>
      <w:ind w:hanging="72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color w:val="666666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FDD12" wp14:editId="47E0DAFF">
              <wp:simplePos x="0" y="0"/>
              <wp:positionH relativeFrom="rightMargin">
                <wp:posOffset>-2421255</wp:posOffset>
              </wp:positionH>
              <wp:positionV relativeFrom="paragraph">
                <wp:posOffset>98425</wp:posOffset>
              </wp:positionV>
              <wp:extent cx="36576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79484C" w14:textId="22CB9AA9" w:rsidR="00D714EB" w:rsidRDefault="006819E1" w:rsidP="00D714EB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  <w:t>College of Education and Human Ecology</w:t>
                          </w:r>
                        </w:p>
                        <w:p w14:paraId="58524698" w14:textId="77777777" w:rsidR="002A5733" w:rsidRPr="00047CE5" w:rsidRDefault="002A5733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BB0000"/>
                              <w:sz w:val="18"/>
                              <w:szCs w:val="18"/>
                            </w:rPr>
                          </w:pPr>
                        </w:p>
                        <w:p w14:paraId="676B2143" w14:textId="77777777"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Department/Center/Institute/Program Line One</w:t>
                          </w:r>
                        </w:p>
                        <w:p w14:paraId="13E804B3" w14:textId="77777777" w:rsidR="002A5733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Department/Center/Institute/Program Line 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Two</w:t>
                          </w:r>
                        </w:p>
                        <w:p w14:paraId="4708F615" w14:textId="77777777" w:rsidR="002A5733" w:rsidRPr="00047CE5" w:rsidRDefault="002A5733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14:paraId="3DD5602A" w14:textId="798E7788" w:rsidR="002A5733" w:rsidRPr="00047CE5" w:rsidRDefault="00D714EB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172</w:t>
                          </w:r>
                          <w:r w:rsidR="002A5733"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</w:t>
                          </w:r>
                          <w:r w:rsidR="00D206A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Arps Hall</w:t>
                          </w:r>
                        </w:p>
                        <w:p w14:paraId="3DD7119C" w14:textId="5BB74AA2"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1</w:t>
                          </w:r>
                          <w:r w:rsidR="00D206A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945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</w:t>
                          </w:r>
                          <w:r w:rsidR="00D206A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N. High Street</w:t>
                          </w:r>
                        </w:p>
                        <w:p w14:paraId="7ECB6C27" w14:textId="3027E7AB"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C</w:t>
                          </w:r>
                          <w:r w:rsidR="00D206A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olumbus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, OH </w:t>
                          </w:r>
                          <w:r w:rsidR="00D206A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43210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-</w:t>
                          </w:r>
                          <w:r w:rsidR="00D206A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11</w:t>
                          </w:r>
                          <w:r w:rsidR="00D714EB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72</w:t>
                          </w:r>
                        </w:p>
                        <w:p w14:paraId="5D01163E" w14:textId="77777777" w:rsidR="002A5733" w:rsidRPr="00047CE5" w:rsidRDefault="002A5733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14:paraId="0DBF2EF4" w14:textId="592E0BE7" w:rsidR="002A5733" w:rsidRPr="00047CE5" w:rsidRDefault="002A5733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614-</w:t>
                          </w:r>
                          <w:r w:rsidR="00D206A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292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-</w:t>
                          </w:r>
                          <w:r w:rsidR="00D206A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2461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Phone</w:t>
                          </w:r>
                        </w:p>
                        <w:p w14:paraId="7A7905BA" w14:textId="0B65C30D" w:rsidR="002A5733" w:rsidRPr="00047CE5" w:rsidRDefault="00D206A5" w:rsidP="000048AD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888-888-8888</w:t>
                          </w:r>
                          <w:r w:rsidR="002A5733"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Fax</w:t>
                          </w:r>
                        </w:p>
                        <w:p w14:paraId="0FDDAE87" w14:textId="77777777" w:rsidR="002A5733" w:rsidRPr="00047CE5" w:rsidRDefault="002A5733" w:rsidP="000048AD">
                          <w:pPr>
                            <w:tabs>
                              <w:tab w:val="left" w:pos="9919"/>
                            </w:tabs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  <w:p w14:paraId="467D318E" w14:textId="5812E493" w:rsidR="002A5733" w:rsidRPr="002A5733" w:rsidRDefault="00D206A5" w:rsidP="000048AD">
                          <w:pPr>
                            <w:spacing w:after="0" w:line="180" w:lineRule="exact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ehe.</w:t>
                          </w:r>
                          <w:r w:rsidR="002A5733"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osu.edu</w:t>
                          </w:r>
                        </w:p>
                        <w:p w14:paraId="4BE2FD7C" w14:textId="77777777" w:rsidR="002A5733" w:rsidRDefault="002A5733" w:rsidP="000048AD">
                          <w:pPr>
                            <w:ind w:right="-27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4FDD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-190.65pt;margin-top:7.75pt;width:4in;height:2in;z-index:25166438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" filled="f" stroked="f" strokeweight=".5pt">
              <v:textbox>
                <w:txbxContent>
                  <w:p w14:paraId="1079484C" w14:textId="22CB9AA9" w:rsidR="00D714EB" w:rsidRDefault="006819E1" w:rsidP="00D714EB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  <w:t>College of Education and Human Ecology</w:t>
                    </w:r>
                  </w:p>
                  <w:p w14:paraId="58524698" w14:textId="77777777" w:rsidR="002A5733" w:rsidRPr="00047CE5" w:rsidRDefault="002A5733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BB0000"/>
                        <w:sz w:val="18"/>
                        <w:szCs w:val="18"/>
                      </w:rPr>
                    </w:pPr>
                  </w:p>
                  <w:p w14:paraId="676B2143" w14:textId="77777777"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Department/Center/Institute/Program Line One</w:t>
                    </w:r>
                  </w:p>
                  <w:p w14:paraId="13E804B3" w14:textId="77777777" w:rsidR="002A5733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Department/Center/Institute/Program Line </w:t>
                    </w: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Two</w:t>
                    </w:r>
                  </w:p>
                  <w:p w14:paraId="4708F615" w14:textId="77777777" w:rsidR="002A5733" w:rsidRPr="00047CE5" w:rsidRDefault="002A5733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14:paraId="3DD5602A" w14:textId="798E7788" w:rsidR="002A5733" w:rsidRPr="00047CE5" w:rsidRDefault="00D714EB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172</w:t>
                    </w:r>
                    <w:r w:rsidR="002A5733"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</w:t>
                    </w:r>
                    <w:r w:rsidR="00D206A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Arps Hall</w:t>
                    </w:r>
                  </w:p>
                  <w:p w14:paraId="3DD7119C" w14:textId="5BB74AA2"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1</w:t>
                    </w:r>
                    <w:r w:rsidR="00D206A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945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</w:t>
                    </w:r>
                    <w:r w:rsidR="00D206A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N. High Street</w:t>
                    </w:r>
                  </w:p>
                  <w:p w14:paraId="7ECB6C27" w14:textId="3027E7AB"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C</w:t>
                    </w:r>
                    <w:r w:rsidR="00D206A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olumbus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, OH </w:t>
                    </w:r>
                    <w:r w:rsidR="00D206A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43210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-</w:t>
                    </w:r>
                    <w:r w:rsidR="00D206A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11</w:t>
                    </w:r>
                    <w:r w:rsidR="00D714EB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72</w:t>
                    </w:r>
                  </w:p>
                  <w:p w14:paraId="5D01163E" w14:textId="77777777" w:rsidR="002A5733" w:rsidRPr="00047CE5" w:rsidRDefault="002A5733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14:paraId="0DBF2EF4" w14:textId="592E0BE7" w:rsidR="002A5733" w:rsidRPr="00047CE5" w:rsidRDefault="002A5733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614-</w:t>
                    </w:r>
                    <w:r w:rsidR="00D206A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292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-</w:t>
                    </w:r>
                    <w:r w:rsidR="00D206A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2461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Phone</w:t>
                    </w:r>
                  </w:p>
                  <w:p w14:paraId="7A7905BA" w14:textId="0B65C30D" w:rsidR="002A5733" w:rsidRPr="00047CE5" w:rsidRDefault="00D206A5" w:rsidP="000048AD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888-888-8888</w:t>
                    </w:r>
                    <w:r w:rsidR="002A5733"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Fax</w:t>
                    </w:r>
                  </w:p>
                  <w:p w14:paraId="0FDDAE87" w14:textId="77777777" w:rsidR="002A5733" w:rsidRPr="00047CE5" w:rsidRDefault="002A5733" w:rsidP="000048AD">
                    <w:pPr>
                      <w:tabs>
                        <w:tab w:val="left" w:pos="9919"/>
                      </w:tabs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</w:p>
                  <w:p w14:paraId="467D318E" w14:textId="5812E493" w:rsidR="002A5733" w:rsidRPr="002A5733" w:rsidRDefault="00D206A5" w:rsidP="000048AD">
                    <w:pPr>
                      <w:spacing w:after="0" w:line="180" w:lineRule="exact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ehe.</w:t>
                    </w:r>
                    <w:r w:rsidR="002A5733"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osu.edu</w:t>
                    </w:r>
                  </w:p>
                  <w:p w14:paraId="4BE2FD7C" w14:textId="77777777" w:rsidR="002A5733" w:rsidRDefault="002A5733" w:rsidP="000048AD">
                    <w:pPr>
                      <w:ind w:right="-27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715940">
      <w:rPr>
        <w:rFonts w:ascii="Arial" w:hAnsi="Arial" w:cs="Arial"/>
        <w:noProof/>
        <w:sz w:val="18"/>
        <w:szCs w:val="18"/>
      </w:rPr>
      <w:drawing>
        <wp:inline distT="0" distB="0" distL="0" distR="0" wp14:anchorId="183E5237" wp14:editId="110489E2">
          <wp:extent cx="2824662" cy="406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24662" cy="40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23E7E7" w14:textId="77777777" w:rsidR="00477BA8" w:rsidRDefault="00477BA8" w:rsidP="00286D2C">
    <w:pPr>
      <w:pStyle w:val="Header"/>
      <w:tabs>
        <w:tab w:val="clear" w:pos="4680"/>
        <w:tab w:val="clear" w:pos="9360"/>
      </w:tabs>
      <w:spacing w:line="180" w:lineRule="exact"/>
      <w:ind w:right="-1818"/>
      <w:rPr>
        <w:rFonts w:ascii="Arial" w:hAnsi="Arial" w:cs="Arial"/>
        <w:noProof/>
        <w:sz w:val="18"/>
        <w:szCs w:val="18"/>
      </w:rPr>
    </w:pPr>
  </w:p>
  <w:p w14:paraId="69847C9B" w14:textId="77777777" w:rsidR="00477BA8" w:rsidRDefault="00477BA8" w:rsidP="00286D2C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noProof/>
        <w:sz w:val="18"/>
        <w:szCs w:val="18"/>
      </w:rPr>
    </w:pPr>
  </w:p>
  <w:p w14:paraId="1AAD3189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0152057A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42A8CF58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61273B62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391E10CB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51770EB1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5F7B790F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1EE02FB5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199304E1" w14:textId="77777777" w:rsidR="00166CA5" w:rsidRDefault="00166CA5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</w:p>
  <w:p w14:paraId="382EE236" w14:textId="77777777" w:rsidR="002A5733" w:rsidRPr="000048AD" w:rsidRDefault="007664F4" w:rsidP="00A70915">
    <w:pPr>
      <w:pStyle w:val="Header"/>
      <w:tabs>
        <w:tab w:val="clear" w:pos="4680"/>
        <w:tab w:val="clear" w:pos="9360"/>
      </w:tabs>
      <w:spacing w:line="180" w:lineRule="exact"/>
      <w:rPr>
        <w:rFonts w:ascii="Arial" w:hAnsi="Arial" w:cs="Arial"/>
        <w:b/>
        <w:color w:val="BB0000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93ADB4" wp14:editId="2A7BA291">
              <wp:simplePos x="0" y="0"/>
              <wp:positionH relativeFrom="column">
                <wp:posOffset>-3565779</wp:posOffset>
              </wp:positionH>
              <wp:positionV relativeFrom="paragraph">
                <wp:posOffset>-1270</wp:posOffset>
              </wp:positionV>
              <wp:extent cx="2493645" cy="0"/>
              <wp:effectExtent l="0" t="0" r="2095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936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F59F4B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0.75pt,-.1pt" to="-84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" strokecolor="#b60000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206A5"/>
    <w:rsid w:val="000048AD"/>
    <w:rsid w:val="00035778"/>
    <w:rsid w:val="00047CE5"/>
    <w:rsid w:val="00052337"/>
    <w:rsid w:val="00081542"/>
    <w:rsid w:val="00084F3C"/>
    <w:rsid w:val="000A1D0F"/>
    <w:rsid w:val="000D07DC"/>
    <w:rsid w:val="001100B3"/>
    <w:rsid w:val="00123AE2"/>
    <w:rsid w:val="00124079"/>
    <w:rsid w:val="00133160"/>
    <w:rsid w:val="00141F8C"/>
    <w:rsid w:val="00166CA5"/>
    <w:rsid w:val="001C245F"/>
    <w:rsid w:val="001E65B7"/>
    <w:rsid w:val="001F4D6C"/>
    <w:rsid w:val="001F598D"/>
    <w:rsid w:val="00224D15"/>
    <w:rsid w:val="00250B05"/>
    <w:rsid w:val="00253D49"/>
    <w:rsid w:val="00257A22"/>
    <w:rsid w:val="00286D2C"/>
    <w:rsid w:val="002A5733"/>
    <w:rsid w:val="002E5DF1"/>
    <w:rsid w:val="002F6C12"/>
    <w:rsid w:val="002F703B"/>
    <w:rsid w:val="0031285C"/>
    <w:rsid w:val="00321161"/>
    <w:rsid w:val="00371625"/>
    <w:rsid w:val="003C259C"/>
    <w:rsid w:val="003F11EB"/>
    <w:rsid w:val="0042346D"/>
    <w:rsid w:val="004542D9"/>
    <w:rsid w:val="004552C5"/>
    <w:rsid w:val="00463F93"/>
    <w:rsid w:val="004660AE"/>
    <w:rsid w:val="00477BA8"/>
    <w:rsid w:val="004876A7"/>
    <w:rsid w:val="004D2C02"/>
    <w:rsid w:val="004D3846"/>
    <w:rsid w:val="004F5D76"/>
    <w:rsid w:val="00511E41"/>
    <w:rsid w:val="0051432C"/>
    <w:rsid w:val="00541F59"/>
    <w:rsid w:val="00557D9D"/>
    <w:rsid w:val="00587199"/>
    <w:rsid w:val="00592E28"/>
    <w:rsid w:val="005C6319"/>
    <w:rsid w:val="00603E70"/>
    <w:rsid w:val="00607979"/>
    <w:rsid w:val="00630DC9"/>
    <w:rsid w:val="006331A6"/>
    <w:rsid w:val="00647624"/>
    <w:rsid w:val="0066504C"/>
    <w:rsid w:val="006819E1"/>
    <w:rsid w:val="006923EA"/>
    <w:rsid w:val="006A51D2"/>
    <w:rsid w:val="00704A2E"/>
    <w:rsid w:val="00715940"/>
    <w:rsid w:val="00741796"/>
    <w:rsid w:val="00752321"/>
    <w:rsid w:val="007664F4"/>
    <w:rsid w:val="00772245"/>
    <w:rsid w:val="007832AB"/>
    <w:rsid w:val="00793D1C"/>
    <w:rsid w:val="007A7377"/>
    <w:rsid w:val="007B463B"/>
    <w:rsid w:val="007D48E4"/>
    <w:rsid w:val="0084109F"/>
    <w:rsid w:val="008A7FCB"/>
    <w:rsid w:val="008D08BB"/>
    <w:rsid w:val="008D0FC4"/>
    <w:rsid w:val="008D71BA"/>
    <w:rsid w:val="00906647"/>
    <w:rsid w:val="00932824"/>
    <w:rsid w:val="009A7561"/>
    <w:rsid w:val="009D26FF"/>
    <w:rsid w:val="00A23374"/>
    <w:rsid w:val="00A70915"/>
    <w:rsid w:val="00A73E7B"/>
    <w:rsid w:val="00A80479"/>
    <w:rsid w:val="00AC0854"/>
    <w:rsid w:val="00AC1243"/>
    <w:rsid w:val="00AC46CC"/>
    <w:rsid w:val="00B83365"/>
    <w:rsid w:val="00B97492"/>
    <w:rsid w:val="00C435A4"/>
    <w:rsid w:val="00C74DD9"/>
    <w:rsid w:val="00C85FE7"/>
    <w:rsid w:val="00CA694B"/>
    <w:rsid w:val="00CD586C"/>
    <w:rsid w:val="00D206A5"/>
    <w:rsid w:val="00D3549F"/>
    <w:rsid w:val="00D374B1"/>
    <w:rsid w:val="00D714EB"/>
    <w:rsid w:val="00DD0A0D"/>
    <w:rsid w:val="00DD26CF"/>
    <w:rsid w:val="00DD31F6"/>
    <w:rsid w:val="00DE3150"/>
    <w:rsid w:val="00DF5636"/>
    <w:rsid w:val="00E61850"/>
    <w:rsid w:val="00F0736E"/>
    <w:rsid w:val="00F67A02"/>
    <w:rsid w:val="00F7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EFE9DA"/>
  <w15:docId w15:val="{924085F5-0199-41E4-9E94-4AF4F06B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lellan.218\Downloads\OhioState_LH_Preferred_rev%20(1).dotx" TargetMode="External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99B88663C6F5479658F5ABA5387106" ma:contentTypeVersion="14" ma:contentTypeDescription="Create a new document." ma:contentTypeScope="" ma:versionID="1984778d034886c005d5409b475e2ab0">
  <xsd:schema xmlns:xsd="http://www.w3.org/2001/XMLSchema" xmlns:xs="http://www.w3.org/2001/XMLSchema" xmlns:p="http://schemas.microsoft.com/office/2006/metadata/properties" xmlns:ns3="7bf4e60b-9ad9-421b-b401-5bba5f22531b" xmlns:ns4="ec9223d1-8688-4347-bb46-6a6cd644d9b8" targetNamespace="http://schemas.microsoft.com/office/2006/metadata/properties" ma:root="true" ma:fieldsID="d01593aa25b5917ac9d7b6e49fbf527a" ns3:_="" ns4:_="">
    <xsd:import namespace="7bf4e60b-9ad9-421b-b401-5bba5f22531b"/>
    <xsd:import namespace="ec9223d1-8688-4347-bb46-6a6cd644d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4e60b-9ad9-421b-b401-5bba5f2253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223d1-8688-4347-bb46-6a6cd644d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DF8819-0743-417F-9338-3FA697587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f4e60b-9ad9-421b-b401-5bba5f22531b"/>
    <ds:schemaRef ds:uri="ec9223d1-8688-4347-bb46-6a6cd644d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22BDF-AC56-432E-B6EE-7B9F3596EF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56FC62-BE2A-45D5-9CD8-854B44F29C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OhioState_LH_Preferred_rev (1)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McClellan, Austin R.</dc:creator>
  <cp:lastModifiedBy>Austin McClellan</cp:lastModifiedBy>
  <cp:revision>5</cp:revision>
  <cp:lastPrinted>2013-06-19T22:55:00Z</cp:lastPrinted>
  <dcterms:created xsi:type="dcterms:W3CDTF">2021-10-14T17:29:00Z</dcterms:created>
  <dcterms:modified xsi:type="dcterms:W3CDTF">2021-10-22T18:45:00Z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0x0101002B99B88663C6F5479658F5ABA5387106</vt:lpwstr>
  </property>
</Properties>
</file>