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448B" w14:textId="1D820440" w:rsidR="00541F59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Month </w:t>
      </w:r>
      <w:r w:rsidR="00541F59" w:rsidRPr="00C85FE7">
        <w:rPr>
          <w:rFonts w:ascii="Arial" w:hAnsi="Arial" w:cs="Times New Roman"/>
          <w:sz w:val="20"/>
          <w:szCs w:val="20"/>
        </w:rPr>
        <w:t>XX</w:t>
      </w:r>
      <w:r>
        <w:rPr>
          <w:rFonts w:ascii="Arial" w:hAnsi="Arial" w:cs="Times New Roman"/>
          <w:sz w:val="20"/>
          <w:szCs w:val="20"/>
        </w:rPr>
        <w:t>,</w:t>
      </w:r>
      <w:r w:rsidR="00541F59" w:rsidRPr="00C85FE7">
        <w:rPr>
          <w:rFonts w:ascii="Arial" w:hAnsi="Arial" w:cs="Times New Roman"/>
          <w:sz w:val="20"/>
          <w:szCs w:val="20"/>
        </w:rPr>
        <w:t xml:space="preserve"> 20</w:t>
      </w:r>
      <w:r w:rsidR="004542D9">
        <w:rPr>
          <w:rFonts w:ascii="Arial" w:hAnsi="Arial" w:cs="Times New Roman"/>
          <w:sz w:val="20"/>
          <w:szCs w:val="20"/>
        </w:rPr>
        <w:t>21</w:t>
      </w:r>
    </w:p>
    <w:p w14:paraId="37CB5466" w14:textId="77777777" w:rsidR="00250B05" w:rsidRPr="00C85FE7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E71A6F9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391F50BC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123 Street St.</w:t>
      </w:r>
    </w:p>
    <w:p w14:paraId="0169119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36D3B647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3048A06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02FF16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A4BF0F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Duis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eros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6E687F6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9EBC744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nihil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usus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5484E80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61F85353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Mirum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decima. </w:t>
      </w:r>
      <w:proofErr w:type="spell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modo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</w:p>
    <w:p w14:paraId="0EA1744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62F70C41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3A9DFD7E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A12A97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18FCC44E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403980A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8EC77DA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2BE8CD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2EF658C6" w14:textId="310A38A2" w:rsidR="00F752C2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02B65CE" w14:textId="396A127E" w:rsidR="00D206A5" w:rsidRPr="006A51D2" w:rsidRDefault="00D206A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888.888.8888 | Name.#@osu.edu</w:t>
      </w:r>
    </w:p>
    <w:sectPr w:rsidR="00D206A5" w:rsidRPr="006A51D2" w:rsidSect="00D35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84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DBA1" w14:textId="77777777" w:rsidR="00FF2E15" w:rsidRDefault="00FF2E15" w:rsidP="00F0736E">
      <w:pPr>
        <w:spacing w:after="0" w:line="240" w:lineRule="auto"/>
      </w:pPr>
      <w:r>
        <w:separator/>
      </w:r>
    </w:p>
  </w:endnote>
  <w:endnote w:type="continuationSeparator" w:id="0">
    <w:p w14:paraId="2C41B81C" w14:textId="77777777" w:rsidR="00FF2E15" w:rsidRDefault="00FF2E15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AB92" w14:textId="77777777" w:rsidR="00557D9D" w:rsidRDefault="00557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FADC" w14:textId="77777777" w:rsidR="00557D9D" w:rsidRDefault="00557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5863" w14:textId="77777777" w:rsidR="00557D9D" w:rsidRDefault="00557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88BE" w14:textId="77777777" w:rsidR="00FF2E15" w:rsidRDefault="00FF2E15" w:rsidP="00F0736E">
      <w:pPr>
        <w:spacing w:after="0" w:line="240" w:lineRule="auto"/>
      </w:pPr>
      <w:r>
        <w:separator/>
      </w:r>
    </w:p>
  </w:footnote>
  <w:footnote w:type="continuationSeparator" w:id="0">
    <w:p w14:paraId="4ADCDE18" w14:textId="77777777" w:rsidR="00FF2E15" w:rsidRDefault="00FF2E15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AF1C" w14:textId="77777777" w:rsidR="00557D9D" w:rsidRDefault="00557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F587" w14:textId="77777777"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FBC17DD" wp14:editId="0DEC323C">
          <wp:extent cx="3191256" cy="45716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E89" w14:textId="77777777"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FDD12" wp14:editId="47E0DAFF">
              <wp:simplePos x="0" y="0"/>
              <wp:positionH relativeFrom="rightMargin">
                <wp:posOffset>-2421255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19ADD" w14:textId="77777777" w:rsidR="00BF16C8" w:rsidRDefault="00BF16C8" w:rsidP="00BF16C8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Education and Human Ecology</w:t>
                          </w:r>
                        </w:p>
                        <w:p w14:paraId="58524698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13812573" w14:textId="77777777" w:rsidR="005D16B9" w:rsidRPr="005D16B9" w:rsidRDefault="005D16B9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16B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Department of Human Sciences</w:t>
                          </w:r>
                        </w:p>
                        <w:p w14:paraId="13E804B3" w14:textId="104072CF" w:rsidR="002A5733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Department/Center/Institute/Program Line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Two</w:t>
                          </w:r>
                        </w:p>
                        <w:p w14:paraId="4708F615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3DD5602A" w14:textId="533FE8CA" w:rsidR="002A5733" w:rsidRPr="00047CE5" w:rsidRDefault="00D206A5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110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Arps Hall</w:t>
                          </w:r>
                        </w:p>
                        <w:p w14:paraId="3DD7119C" w14:textId="5BB74AA2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945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N. High Street</w:t>
                          </w:r>
                        </w:p>
                        <w:p w14:paraId="7ECB6C27" w14:textId="18F8D979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olumbus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, OH 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43210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1120</w:t>
                          </w:r>
                        </w:p>
                        <w:p w14:paraId="5D01163E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0DBF2EF4" w14:textId="592E0BE7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2461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14:paraId="7A7905BA" w14:textId="0B65C30D" w:rsidR="002A5733" w:rsidRPr="00047CE5" w:rsidRDefault="00D206A5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888-888-8888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14:paraId="0FDDAE87" w14:textId="77777777"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467D318E" w14:textId="5812E493" w:rsidR="002A5733" w:rsidRPr="002A5733" w:rsidRDefault="00D206A5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ehe.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4BE2FD7C" w14:textId="77777777"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FD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0.65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" filled="f" stroked="f" strokeweight=".5pt">
              <v:textbox>
                <w:txbxContent>
                  <w:p w14:paraId="4C219ADD" w14:textId="77777777" w:rsidR="00BF16C8" w:rsidRDefault="00BF16C8" w:rsidP="00BF16C8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Education and Human Ecology</w:t>
                    </w:r>
                  </w:p>
                  <w:p w14:paraId="58524698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13812573" w14:textId="77777777" w:rsidR="005D16B9" w:rsidRPr="005D16B9" w:rsidRDefault="005D16B9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D16B9">
                      <w:rPr>
                        <w:rFonts w:ascii="Arial" w:hAnsi="Arial" w:cs="Arial"/>
                        <w:sz w:val="18"/>
                        <w:szCs w:val="18"/>
                      </w:rPr>
                      <w:t>Department of Human Sciences</w:t>
                    </w:r>
                  </w:p>
                  <w:p w14:paraId="13E804B3" w14:textId="104072CF" w:rsidR="002A5733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Department/Center/Institute/Program Line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Two</w:t>
                    </w:r>
                  </w:p>
                  <w:p w14:paraId="4708F615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3DD5602A" w14:textId="533FE8CA" w:rsidR="002A5733" w:rsidRPr="00047CE5" w:rsidRDefault="00D206A5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110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Arps Hall</w:t>
                    </w:r>
                  </w:p>
                  <w:p w14:paraId="3DD7119C" w14:textId="5BB74AA2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945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N. High Street</w:t>
                    </w:r>
                  </w:p>
                  <w:p w14:paraId="7ECB6C27" w14:textId="18F8D979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olumbus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, OH 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43210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1120</w:t>
                    </w:r>
                  </w:p>
                  <w:p w14:paraId="5D01163E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0DBF2EF4" w14:textId="592E0BE7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2461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14:paraId="7A7905BA" w14:textId="0B65C30D" w:rsidR="002A5733" w:rsidRPr="00047CE5" w:rsidRDefault="00D206A5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888-888-8888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Fax</w:t>
                    </w:r>
                  </w:p>
                  <w:p w14:paraId="0FDDAE87" w14:textId="77777777"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467D318E" w14:textId="5812E493" w:rsidR="002A5733" w:rsidRPr="002A5733" w:rsidRDefault="00D206A5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ehe.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14:paraId="4BE2FD7C" w14:textId="77777777"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83E5237" wp14:editId="21F1C8BB">
          <wp:extent cx="2824662" cy="406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4662" cy="40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23E7E7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69847C9B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1AAD3189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152057A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2A8CF58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1273B62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91E10CB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1770EB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F7B790F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EE02FB5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99304E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82EE236" w14:textId="77777777"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93ADB4" wp14:editId="2A7BA291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5D64BE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06A5"/>
    <w:rsid w:val="000048AD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C245F"/>
    <w:rsid w:val="001E65B7"/>
    <w:rsid w:val="001F598D"/>
    <w:rsid w:val="00224D15"/>
    <w:rsid w:val="00250B05"/>
    <w:rsid w:val="00253D49"/>
    <w:rsid w:val="00257A22"/>
    <w:rsid w:val="00286D2C"/>
    <w:rsid w:val="002A5733"/>
    <w:rsid w:val="002E5DF1"/>
    <w:rsid w:val="002F6C12"/>
    <w:rsid w:val="002F703B"/>
    <w:rsid w:val="0031285C"/>
    <w:rsid w:val="00321161"/>
    <w:rsid w:val="00371625"/>
    <w:rsid w:val="003C259C"/>
    <w:rsid w:val="003F11EB"/>
    <w:rsid w:val="0042346D"/>
    <w:rsid w:val="004542D9"/>
    <w:rsid w:val="004552C5"/>
    <w:rsid w:val="00463F93"/>
    <w:rsid w:val="004660AE"/>
    <w:rsid w:val="00477BA8"/>
    <w:rsid w:val="004876A7"/>
    <w:rsid w:val="004D2C02"/>
    <w:rsid w:val="004D3846"/>
    <w:rsid w:val="004F5D76"/>
    <w:rsid w:val="00511E41"/>
    <w:rsid w:val="0051432C"/>
    <w:rsid w:val="00541F59"/>
    <w:rsid w:val="00557D9D"/>
    <w:rsid w:val="00587199"/>
    <w:rsid w:val="00592E28"/>
    <w:rsid w:val="005C6319"/>
    <w:rsid w:val="005D16B9"/>
    <w:rsid w:val="00603E70"/>
    <w:rsid w:val="00607979"/>
    <w:rsid w:val="00630DC9"/>
    <w:rsid w:val="006331A6"/>
    <w:rsid w:val="00647624"/>
    <w:rsid w:val="006923EA"/>
    <w:rsid w:val="006A51D2"/>
    <w:rsid w:val="00704A2E"/>
    <w:rsid w:val="00715940"/>
    <w:rsid w:val="00741796"/>
    <w:rsid w:val="00752321"/>
    <w:rsid w:val="007664F4"/>
    <w:rsid w:val="00772245"/>
    <w:rsid w:val="007A7377"/>
    <w:rsid w:val="007B463B"/>
    <w:rsid w:val="007D48E4"/>
    <w:rsid w:val="0084109F"/>
    <w:rsid w:val="008A7FCB"/>
    <w:rsid w:val="008D08BB"/>
    <w:rsid w:val="008D0FC4"/>
    <w:rsid w:val="00906647"/>
    <w:rsid w:val="00932824"/>
    <w:rsid w:val="00960D49"/>
    <w:rsid w:val="009A7561"/>
    <w:rsid w:val="009D26FF"/>
    <w:rsid w:val="00A70915"/>
    <w:rsid w:val="00A73E7B"/>
    <w:rsid w:val="00A80479"/>
    <w:rsid w:val="00AC0854"/>
    <w:rsid w:val="00AC1243"/>
    <w:rsid w:val="00AC46CC"/>
    <w:rsid w:val="00BF16C8"/>
    <w:rsid w:val="00C32779"/>
    <w:rsid w:val="00C435A4"/>
    <w:rsid w:val="00C74DD9"/>
    <w:rsid w:val="00C85FE7"/>
    <w:rsid w:val="00CA694B"/>
    <w:rsid w:val="00CD586C"/>
    <w:rsid w:val="00D206A5"/>
    <w:rsid w:val="00D3549F"/>
    <w:rsid w:val="00D374B1"/>
    <w:rsid w:val="00DD0A0D"/>
    <w:rsid w:val="00DD26CF"/>
    <w:rsid w:val="00DD31F6"/>
    <w:rsid w:val="00DE3150"/>
    <w:rsid w:val="00DF5636"/>
    <w:rsid w:val="00E61850"/>
    <w:rsid w:val="00F0736E"/>
    <w:rsid w:val="00F67A02"/>
    <w:rsid w:val="00F752C2"/>
    <w:rsid w:val="00FD5FDD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FE9DA"/>
  <w15:docId w15:val="{924085F5-0199-41E4-9E94-4AF4F06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lellan.218\Downloads\OhioState_LH_Preferred_rev%20(1)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9B88663C6F5479658F5ABA5387106" ma:contentTypeVersion="14" ma:contentTypeDescription="Create a new document." ma:contentTypeScope="" ma:versionID="1984778d034886c005d5409b475e2ab0">
  <xsd:schema xmlns:xsd="http://www.w3.org/2001/XMLSchema" xmlns:xs="http://www.w3.org/2001/XMLSchema" xmlns:p="http://schemas.microsoft.com/office/2006/metadata/properties" xmlns:ns3="7bf4e60b-9ad9-421b-b401-5bba5f22531b" xmlns:ns4="ec9223d1-8688-4347-bb46-6a6cd644d9b8" targetNamespace="http://schemas.microsoft.com/office/2006/metadata/properties" ma:root="true" ma:fieldsID="d01593aa25b5917ac9d7b6e49fbf527a" ns3:_="" ns4:_="">
    <xsd:import namespace="7bf4e60b-9ad9-421b-b401-5bba5f22531b"/>
    <xsd:import namespace="ec9223d1-8688-4347-bb46-6a6cd644d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e60b-9ad9-421b-b401-5bba5f225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23d1-8688-4347-bb46-6a6cd644d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22BDF-AC56-432E-B6EE-7B9F3596E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F8819-0743-417F-9338-3FA69758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4e60b-9ad9-421b-b401-5bba5f22531b"/>
    <ds:schemaRef ds:uri="ec9223d1-8688-4347-bb46-6a6cd644d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6FC62-BE2A-45D5-9CD8-854B44F29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 (1)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McClellan, Austin R.</dc:creator>
  <cp:lastModifiedBy>Austin McClellan</cp:lastModifiedBy>
  <cp:revision>5</cp:revision>
  <cp:lastPrinted>2013-06-19T22:55:00Z</cp:lastPrinted>
  <dcterms:created xsi:type="dcterms:W3CDTF">2021-10-13T13:10:00Z</dcterms:created>
  <dcterms:modified xsi:type="dcterms:W3CDTF">2021-10-22T18:47:00Z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0x0101002B99B88663C6F5479658F5ABA5387106</vt:lpwstr>
  </property>
</Properties>
</file>